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F4" w:rsidRDefault="00BA64F4" w:rsidP="00496D73">
      <w:r>
        <w:t xml:space="preserve">                                                                                                                    УТВЕРЖДАЮ</w:t>
      </w:r>
    </w:p>
    <w:p w:rsidR="00BA64F4" w:rsidRDefault="00BA64F4" w:rsidP="00496D73">
      <w:r>
        <w:t xml:space="preserve">                                                                                                       </w:t>
      </w:r>
    </w:p>
    <w:p w:rsidR="00BA64F4" w:rsidRDefault="00BA64F4" w:rsidP="00496D73">
      <w:r>
        <w:t xml:space="preserve">                                                                                               Директор ОАУСО «Парфинский КЦСО»                                                                                                      </w:t>
      </w:r>
    </w:p>
    <w:p w:rsidR="00BA64F4" w:rsidRDefault="00BA64F4" w:rsidP="00496D73"/>
    <w:p w:rsidR="00BA64F4" w:rsidRDefault="00BA64F4" w:rsidP="00496D73">
      <w:r>
        <w:t xml:space="preserve">                                                                                                ____________________О.И. Парфенова</w:t>
      </w:r>
    </w:p>
    <w:p w:rsidR="00BA64F4" w:rsidRDefault="00BA64F4" w:rsidP="00496D73"/>
    <w:p w:rsidR="00BA64F4" w:rsidRDefault="00BA64F4" w:rsidP="00496D73">
      <w:r>
        <w:t xml:space="preserve">                                                                                                  «_____»________________201__ год</w:t>
      </w:r>
    </w:p>
    <w:p w:rsidR="00BA64F4" w:rsidRDefault="00BA64F4" w:rsidP="00AE2C3E">
      <w:pPr>
        <w:rPr>
          <w:b/>
        </w:rPr>
      </w:pPr>
    </w:p>
    <w:p w:rsidR="00BA64F4" w:rsidRDefault="00BA64F4" w:rsidP="00496D73">
      <w:pPr>
        <w:jc w:val="center"/>
        <w:rPr>
          <w:b/>
        </w:rPr>
      </w:pPr>
    </w:p>
    <w:p w:rsidR="00BA64F4" w:rsidRPr="006834BF" w:rsidRDefault="00BA64F4" w:rsidP="00496D73">
      <w:pPr>
        <w:jc w:val="center"/>
        <w:rPr>
          <w:b/>
          <w:sz w:val="32"/>
          <w:szCs w:val="32"/>
        </w:rPr>
      </w:pPr>
      <w:r w:rsidRPr="006834BF">
        <w:rPr>
          <w:b/>
          <w:sz w:val="32"/>
          <w:szCs w:val="32"/>
        </w:rPr>
        <w:t>Тематическая программа занятий</w:t>
      </w:r>
    </w:p>
    <w:p w:rsidR="00BA64F4" w:rsidRDefault="00BA64F4" w:rsidP="00AE2C3E">
      <w:pPr>
        <w:rPr>
          <w:b/>
        </w:rPr>
      </w:pP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23"/>
        <w:gridCol w:w="3345"/>
        <w:gridCol w:w="1112"/>
        <w:gridCol w:w="1465"/>
        <w:gridCol w:w="1783"/>
        <w:gridCol w:w="1760"/>
      </w:tblGrid>
      <w:tr w:rsidR="00BA64F4" w:rsidTr="00AE2C3E">
        <w:tc>
          <w:tcPr>
            <w:tcW w:w="723" w:type="dxa"/>
            <w:vMerge w:val="restart"/>
          </w:tcPr>
          <w:p w:rsidR="00BA64F4" w:rsidRPr="006834BF" w:rsidRDefault="00BA64F4" w:rsidP="000E3033">
            <w:pPr>
              <w:jc w:val="center"/>
              <w:rPr>
                <w:b/>
              </w:rPr>
            </w:pPr>
            <w:r w:rsidRPr="006834BF">
              <w:rPr>
                <w:b/>
              </w:rPr>
              <w:t>№</w:t>
            </w:r>
          </w:p>
          <w:p w:rsidR="00BA64F4" w:rsidRPr="006834BF" w:rsidRDefault="00BA64F4" w:rsidP="000E3033">
            <w:pPr>
              <w:jc w:val="center"/>
              <w:rPr>
                <w:b/>
              </w:rPr>
            </w:pPr>
            <w:r w:rsidRPr="006834BF">
              <w:rPr>
                <w:b/>
              </w:rPr>
              <w:t>п/п</w:t>
            </w:r>
          </w:p>
        </w:tc>
        <w:tc>
          <w:tcPr>
            <w:tcW w:w="3345" w:type="dxa"/>
            <w:vMerge w:val="restart"/>
          </w:tcPr>
          <w:p w:rsidR="00BA64F4" w:rsidRPr="006834BF" w:rsidRDefault="00BA64F4" w:rsidP="000E3033">
            <w:pPr>
              <w:jc w:val="center"/>
              <w:rPr>
                <w:b/>
              </w:rPr>
            </w:pPr>
          </w:p>
          <w:p w:rsidR="00BA64F4" w:rsidRPr="006834BF" w:rsidRDefault="00BA64F4" w:rsidP="000E3033">
            <w:pPr>
              <w:jc w:val="center"/>
              <w:rPr>
                <w:b/>
              </w:rPr>
            </w:pPr>
            <w:r w:rsidRPr="006834BF">
              <w:rPr>
                <w:b/>
              </w:rPr>
              <w:t>Наименование тем и разделов</w:t>
            </w:r>
          </w:p>
        </w:tc>
        <w:tc>
          <w:tcPr>
            <w:tcW w:w="4360" w:type="dxa"/>
            <w:gridSpan w:val="3"/>
          </w:tcPr>
          <w:p w:rsidR="00BA64F4" w:rsidRPr="006834BF" w:rsidRDefault="00BA64F4" w:rsidP="000E3033">
            <w:pPr>
              <w:jc w:val="center"/>
              <w:rPr>
                <w:b/>
              </w:rPr>
            </w:pPr>
            <w:r w:rsidRPr="006834BF">
              <w:rPr>
                <w:b/>
              </w:rPr>
              <w:t>В том числе</w:t>
            </w:r>
          </w:p>
        </w:tc>
        <w:tc>
          <w:tcPr>
            <w:tcW w:w="1760" w:type="dxa"/>
            <w:vMerge w:val="restart"/>
          </w:tcPr>
          <w:p w:rsidR="00BA64F4" w:rsidRPr="000E3033" w:rsidRDefault="00BA64F4" w:rsidP="000E3033">
            <w:pPr>
              <w:jc w:val="center"/>
              <w:rPr>
                <w:b/>
              </w:rPr>
            </w:pPr>
          </w:p>
          <w:p w:rsidR="00BA64F4" w:rsidRPr="006834BF" w:rsidRDefault="00BA64F4" w:rsidP="000E3033">
            <w:pPr>
              <w:jc w:val="center"/>
              <w:rPr>
                <w:b/>
              </w:rPr>
            </w:pPr>
            <w:r w:rsidRPr="006834BF">
              <w:rPr>
                <w:b/>
              </w:rPr>
              <w:t>Использование оборудования</w:t>
            </w:r>
          </w:p>
        </w:tc>
      </w:tr>
      <w:tr w:rsidR="00BA64F4" w:rsidTr="00AE2C3E">
        <w:tc>
          <w:tcPr>
            <w:tcW w:w="723" w:type="dxa"/>
            <w:vMerge/>
          </w:tcPr>
          <w:p w:rsidR="00BA64F4" w:rsidRPr="006834BF" w:rsidRDefault="00BA64F4" w:rsidP="000E3033">
            <w:pPr>
              <w:jc w:val="center"/>
              <w:rPr>
                <w:b/>
              </w:rPr>
            </w:pPr>
          </w:p>
        </w:tc>
        <w:tc>
          <w:tcPr>
            <w:tcW w:w="3345" w:type="dxa"/>
            <w:vMerge/>
          </w:tcPr>
          <w:p w:rsidR="00BA64F4" w:rsidRPr="006834BF" w:rsidRDefault="00BA64F4" w:rsidP="000E3033">
            <w:pPr>
              <w:jc w:val="center"/>
              <w:rPr>
                <w:b/>
              </w:rPr>
            </w:pPr>
          </w:p>
        </w:tc>
        <w:tc>
          <w:tcPr>
            <w:tcW w:w="1112" w:type="dxa"/>
          </w:tcPr>
          <w:p w:rsidR="00BA64F4" w:rsidRPr="006834BF" w:rsidRDefault="00BA64F4" w:rsidP="000E3033">
            <w:pPr>
              <w:jc w:val="center"/>
              <w:rPr>
                <w:b/>
              </w:rPr>
            </w:pPr>
          </w:p>
          <w:p w:rsidR="00BA64F4" w:rsidRPr="006834BF" w:rsidRDefault="00BA64F4" w:rsidP="000E3033">
            <w:pPr>
              <w:jc w:val="center"/>
              <w:rPr>
                <w:b/>
              </w:rPr>
            </w:pPr>
            <w:r w:rsidRPr="006834BF">
              <w:rPr>
                <w:b/>
              </w:rPr>
              <w:t>Всего часов</w:t>
            </w:r>
          </w:p>
        </w:tc>
        <w:tc>
          <w:tcPr>
            <w:tcW w:w="1465" w:type="dxa"/>
          </w:tcPr>
          <w:p w:rsidR="00BA64F4" w:rsidRPr="006834BF" w:rsidRDefault="00BA64F4" w:rsidP="000E3033">
            <w:pPr>
              <w:jc w:val="center"/>
              <w:rPr>
                <w:b/>
              </w:rPr>
            </w:pPr>
          </w:p>
          <w:p w:rsidR="00BA64F4" w:rsidRPr="006834BF" w:rsidRDefault="00BA64F4" w:rsidP="000E3033">
            <w:pPr>
              <w:jc w:val="center"/>
              <w:rPr>
                <w:b/>
              </w:rPr>
            </w:pPr>
            <w:r w:rsidRPr="006834BF">
              <w:rPr>
                <w:b/>
              </w:rPr>
              <w:t>Лекции</w:t>
            </w:r>
          </w:p>
        </w:tc>
        <w:tc>
          <w:tcPr>
            <w:tcW w:w="1783" w:type="dxa"/>
          </w:tcPr>
          <w:p w:rsidR="00BA64F4" w:rsidRPr="006834BF" w:rsidRDefault="00BA64F4" w:rsidP="000E3033">
            <w:pPr>
              <w:jc w:val="center"/>
              <w:rPr>
                <w:b/>
              </w:rPr>
            </w:pPr>
          </w:p>
          <w:p w:rsidR="00BA64F4" w:rsidRPr="006834BF" w:rsidRDefault="00BA64F4" w:rsidP="000E3033">
            <w:pPr>
              <w:jc w:val="center"/>
              <w:rPr>
                <w:b/>
              </w:rPr>
            </w:pPr>
            <w:r w:rsidRPr="006834BF">
              <w:rPr>
                <w:b/>
              </w:rPr>
              <w:t>Практические занятия</w:t>
            </w:r>
          </w:p>
        </w:tc>
        <w:tc>
          <w:tcPr>
            <w:tcW w:w="1760" w:type="dxa"/>
            <w:vMerge/>
          </w:tcPr>
          <w:p w:rsidR="00BA64F4" w:rsidRPr="000E3033" w:rsidRDefault="00BA64F4" w:rsidP="000E3033">
            <w:pPr>
              <w:jc w:val="center"/>
              <w:rPr>
                <w:b/>
              </w:rPr>
            </w:pPr>
          </w:p>
        </w:tc>
      </w:tr>
      <w:tr w:rsidR="00BA64F4" w:rsidRPr="006834BF" w:rsidTr="00AE2C3E">
        <w:tc>
          <w:tcPr>
            <w:tcW w:w="723" w:type="dxa"/>
          </w:tcPr>
          <w:p w:rsidR="00BA64F4" w:rsidRPr="006834BF" w:rsidRDefault="00BA64F4" w:rsidP="000E3033">
            <w:pPr>
              <w:ind w:left="-30" w:right="-108"/>
              <w:jc w:val="center"/>
            </w:pPr>
            <w:r w:rsidRPr="006834BF">
              <w:t>1.</w:t>
            </w:r>
          </w:p>
        </w:tc>
        <w:tc>
          <w:tcPr>
            <w:tcW w:w="3345" w:type="dxa"/>
          </w:tcPr>
          <w:p w:rsidR="00BA64F4" w:rsidRPr="006834BF" w:rsidRDefault="00BA64F4" w:rsidP="00AC3089">
            <w:r w:rsidRPr="006834BF">
              <w:t xml:space="preserve">Значение общего ухода за больным. Уровень потребностей человека. </w:t>
            </w:r>
          </w:p>
          <w:p w:rsidR="00BA64F4" w:rsidRPr="006834BF" w:rsidRDefault="00BA64F4" w:rsidP="00AC3089">
            <w:r w:rsidRPr="006834BF">
              <w:t>Этапы организации ухода за больным.</w:t>
            </w:r>
          </w:p>
        </w:tc>
        <w:tc>
          <w:tcPr>
            <w:tcW w:w="1112" w:type="dxa"/>
          </w:tcPr>
          <w:p w:rsidR="00BA64F4" w:rsidRPr="006834BF" w:rsidRDefault="00BA64F4" w:rsidP="000E3033">
            <w:pPr>
              <w:jc w:val="center"/>
            </w:pPr>
            <w:r w:rsidRPr="006834BF">
              <w:t>1 ч.</w:t>
            </w:r>
          </w:p>
        </w:tc>
        <w:tc>
          <w:tcPr>
            <w:tcW w:w="1465" w:type="dxa"/>
          </w:tcPr>
          <w:p w:rsidR="00BA64F4" w:rsidRPr="006834BF" w:rsidRDefault="00BA64F4" w:rsidP="000E3033">
            <w:pPr>
              <w:jc w:val="center"/>
            </w:pPr>
            <w:r w:rsidRPr="006834BF">
              <w:t xml:space="preserve">1 ч. </w:t>
            </w:r>
          </w:p>
        </w:tc>
        <w:tc>
          <w:tcPr>
            <w:tcW w:w="1783" w:type="dxa"/>
          </w:tcPr>
          <w:p w:rsidR="00BA64F4" w:rsidRPr="006834BF" w:rsidRDefault="00BA64F4" w:rsidP="000E3033">
            <w:pPr>
              <w:jc w:val="center"/>
            </w:pPr>
          </w:p>
        </w:tc>
        <w:tc>
          <w:tcPr>
            <w:tcW w:w="1760" w:type="dxa"/>
          </w:tcPr>
          <w:p w:rsidR="00BA64F4" w:rsidRPr="006834BF" w:rsidRDefault="00BA64F4" w:rsidP="000E3033">
            <w:pPr>
              <w:jc w:val="center"/>
            </w:pPr>
            <w:bookmarkStart w:id="0" w:name="_GoBack"/>
            <w:bookmarkEnd w:id="0"/>
          </w:p>
        </w:tc>
      </w:tr>
      <w:tr w:rsidR="00BA64F4" w:rsidRPr="006834BF" w:rsidTr="00AE2C3E">
        <w:tc>
          <w:tcPr>
            <w:tcW w:w="723" w:type="dxa"/>
          </w:tcPr>
          <w:p w:rsidR="00BA64F4" w:rsidRPr="006834BF" w:rsidRDefault="00BA64F4" w:rsidP="000E3033">
            <w:pPr>
              <w:ind w:left="-30" w:right="-108"/>
              <w:jc w:val="center"/>
            </w:pPr>
            <w:r w:rsidRPr="006834BF">
              <w:t>2.</w:t>
            </w:r>
          </w:p>
        </w:tc>
        <w:tc>
          <w:tcPr>
            <w:tcW w:w="3345" w:type="dxa"/>
          </w:tcPr>
          <w:p w:rsidR="00BA64F4" w:rsidRPr="006834BF" w:rsidRDefault="00BA64F4" w:rsidP="00AC3089">
            <w:r w:rsidRPr="006834BF">
              <w:t xml:space="preserve">Инфекционная безопасность больного и окружающих. </w:t>
            </w:r>
          </w:p>
          <w:p w:rsidR="00BA64F4" w:rsidRPr="006834BF" w:rsidRDefault="00BA64F4" w:rsidP="00AC3089">
            <w:r w:rsidRPr="006834BF">
              <w:t xml:space="preserve">Требования к личной гигиене и одежде человека, осуществляющего уход. Дезинфекция предметов ухода. </w:t>
            </w:r>
          </w:p>
          <w:p w:rsidR="00BA64F4" w:rsidRPr="006834BF" w:rsidRDefault="00BA64F4" w:rsidP="00AC3089">
            <w:r w:rsidRPr="006834BF">
              <w:t>Опасность при применении дезинфицирующих средств.</w:t>
            </w:r>
          </w:p>
        </w:tc>
        <w:tc>
          <w:tcPr>
            <w:tcW w:w="1112" w:type="dxa"/>
          </w:tcPr>
          <w:p w:rsidR="00BA64F4" w:rsidRPr="006834BF" w:rsidRDefault="00BA64F4" w:rsidP="000E3033">
            <w:pPr>
              <w:jc w:val="center"/>
            </w:pPr>
            <w:r w:rsidRPr="006834BF">
              <w:t xml:space="preserve">1 ч. </w:t>
            </w:r>
          </w:p>
        </w:tc>
        <w:tc>
          <w:tcPr>
            <w:tcW w:w="1465" w:type="dxa"/>
          </w:tcPr>
          <w:p w:rsidR="00BA64F4" w:rsidRPr="006834BF" w:rsidRDefault="00BA64F4" w:rsidP="000E3033">
            <w:pPr>
              <w:jc w:val="center"/>
            </w:pPr>
            <w:r w:rsidRPr="006834BF">
              <w:t xml:space="preserve"> 1 ч.</w:t>
            </w:r>
          </w:p>
        </w:tc>
        <w:tc>
          <w:tcPr>
            <w:tcW w:w="1783" w:type="dxa"/>
          </w:tcPr>
          <w:p w:rsidR="00BA64F4" w:rsidRPr="006834BF" w:rsidRDefault="00BA64F4" w:rsidP="000E3033">
            <w:pPr>
              <w:jc w:val="center"/>
            </w:pPr>
          </w:p>
        </w:tc>
        <w:tc>
          <w:tcPr>
            <w:tcW w:w="1760" w:type="dxa"/>
          </w:tcPr>
          <w:p w:rsidR="00BA64F4" w:rsidRPr="006834BF" w:rsidRDefault="00BA64F4" w:rsidP="000E3033">
            <w:pPr>
              <w:jc w:val="center"/>
            </w:pPr>
          </w:p>
        </w:tc>
      </w:tr>
      <w:tr w:rsidR="00BA64F4" w:rsidRPr="006834BF" w:rsidTr="00AE2C3E">
        <w:tc>
          <w:tcPr>
            <w:tcW w:w="723" w:type="dxa"/>
          </w:tcPr>
          <w:p w:rsidR="00BA64F4" w:rsidRPr="006834BF" w:rsidRDefault="00BA64F4" w:rsidP="000E3033">
            <w:pPr>
              <w:ind w:left="-30" w:right="-108"/>
              <w:jc w:val="center"/>
            </w:pPr>
            <w:r w:rsidRPr="006834BF">
              <w:t>3.</w:t>
            </w:r>
          </w:p>
        </w:tc>
        <w:tc>
          <w:tcPr>
            <w:tcW w:w="3345" w:type="dxa"/>
          </w:tcPr>
          <w:p w:rsidR="00BA64F4" w:rsidRPr="006834BF" w:rsidRDefault="00BA64F4" w:rsidP="00AC3089">
            <w:r w:rsidRPr="006834BF">
              <w:t>Общая оценка состояния больного. Измерение основных биометрических показателей.</w:t>
            </w:r>
          </w:p>
        </w:tc>
        <w:tc>
          <w:tcPr>
            <w:tcW w:w="1112" w:type="dxa"/>
          </w:tcPr>
          <w:p w:rsidR="00BA64F4" w:rsidRPr="006834BF" w:rsidRDefault="00BA64F4" w:rsidP="000E3033">
            <w:pPr>
              <w:jc w:val="center"/>
            </w:pPr>
            <w:r w:rsidRPr="006834BF">
              <w:t>1 ч.</w:t>
            </w:r>
          </w:p>
        </w:tc>
        <w:tc>
          <w:tcPr>
            <w:tcW w:w="1465" w:type="dxa"/>
          </w:tcPr>
          <w:p w:rsidR="00BA64F4" w:rsidRPr="006834BF" w:rsidRDefault="00BA64F4" w:rsidP="000E3033">
            <w:pPr>
              <w:jc w:val="center"/>
            </w:pPr>
            <w:r w:rsidRPr="006834BF">
              <w:t>0,5 ч.</w:t>
            </w:r>
          </w:p>
        </w:tc>
        <w:tc>
          <w:tcPr>
            <w:tcW w:w="1783" w:type="dxa"/>
          </w:tcPr>
          <w:p w:rsidR="00BA64F4" w:rsidRPr="006834BF" w:rsidRDefault="00BA64F4" w:rsidP="000E3033">
            <w:pPr>
              <w:jc w:val="center"/>
            </w:pPr>
            <w:r w:rsidRPr="006834BF">
              <w:t>0,5 ч.</w:t>
            </w:r>
          </w:p>
        </w:tc>
        <w:tc>
          <w:tcPr>
            <w:tcW w:w="1760" w:type="dxa"/>
          </w:tcPr>
          <w:p w:rsidR="00BA64F4" w:rsidRPr="006834BF" w:rsidRDefault="00BA64F4" w:rsidP="000E3033">
            <w:pPr>
              <w:jc w:val="center"/>
            </w:pPr>
          </w:p>
        </w:tc>
      </w:tr>
      <w:tr w:rsidR="00BA64F4" w:rsidRPr="006834BF" w:rsidTr="00AE2C3E">
        <w:tc>
          <w:tcPr>
            <w:tcW w:w="723" w:type="dxa"/>
          </w:tcPr>
          <w:p w:rsidR="00BA64F4" w:rsidRPr="006834BF" w:rsidRDefault="00BA64F4" w:rsidP="000E3033">
            <w:pPr>
              <w:ind w:left="-30" w:right="-108"/>
              <w:jc w:val="center"/>
            </w:pPr>
            <w:r w:rsidRPr="006834BF">
              <w:t>4.</w:t>
            </w:r>
          </w:p>
        </w:tc>
        <w:tc>
          <w:tcPr>
            <w:tcW w:w="3345" w:type="dxa"/>
          </w:tcPr>
          <w:p w:rsidR="00BA64F4" w:rsidRPr="006834BF" w:rsidRDefault="00BA64F4" w:rsidP="00AC3089">
            <w:r w:rsidRPr="006834BF">
              <w:t>Создание постельного комфорта. Основные гигиенические манипуляции по уходу за тяжелобольными.</w:t>
            </w:r>
          </w:p>
        </w:tc>
        <w:tc>
          <w:tcPr>
            <w:tcW w:w="1112" w:type="dxa"/>
          </w:tcPr>
          <w:p w:rsidR="00BA64F4" w:rsidRPr="006834BF" w:rsidRDefault="00BA64F4" w:rsidP="000E3033">
            <w:pPr>
              <w:jc w:val="center"/>
            </w:pPr>
            <w:r w:rsidRPr="006834BF">
              <w:t>1,5 ч.</w:t>
            </w:r>
          </w:p>
        </w:tc>
        <w:tc>
          <w:tcPr>
            <w:tcW w:w="1465" w:type="dxa"/>
          </w:tcPr>
          <w:p w:rsidR="00BA64F4" w:rsidRPr="006834BF" w:rsidRDefault="00BA64F4" w:rsidP="000E3033">
            <w:pPr>
              <w:jc w:val="center"/>
            </w:pPr>
            <w:r w:rsidRPr="006834BF">
              <w:t>1 ч.</w:t>
            </w:r>
          </w:p>
        </w:tc>
        <w:tc>
          <w:tcPr>
            <w:tcW w:w="1783" w:type="dxa"/>
          </w:tcPr>
          <w:p w:rsidR="00BA64F4" w:rsidRPr="006834BF" w:rsidRDefault="00BA64F4" w:rsidP="000E3033">
            <w:pPr>
              <w:jc w:val="center"/>
            </w:pPr>
            <w:r w:rsidRPr="006834BF">
              <w:t>0,5 ч.</w:t>
            </w:r>
          </w:p>
        </w:tc>
        <w:tc>
          <w:tcPr>
            <w:tcW w:w="1760" w:type="dxa"/>
          </w:tcPr>
          <w:p w:rsidR="00BA64F4" w:rsidRPr="006834BF" w:rsidRDefault="00BA64F4" w:rsidP="000E3033">
            <w:pPr>
              <w:jc w:val="center"/>
            </w:pPr>
            <w:r w:rsidRPr="006834BF">
              <w:t xml:space="preserve">Мультимедийное </w:t>
            </w:r>
          </w:p>
          <w:p w:rsidR="00BA64F4" w:rsidRPr="006834BF" w:rsidRDefault="00BA64F4" w:rsidP="000E3033">
            <w:pPr>
              <w:jc w:val="center"/>
            </w:pPr>
            <w:r w:rsidRPr="006834BF">
              <w:t>оборудование</w:t>
            </w:r>
          </w:p>
        </w:tc>
      </w:tr>
      <w:tr w:rsidR="00BA64F4" w:rsidRPr="006834BF" w:rsidTr="00AE2C3E">
        <w:tc>
          <w:tcPr>
            <w:tcW w:w="723" w:type="dxa"/>
          </w:tcPr>
          <w:p w:rsidR="00BA64F4" w:rsidRPr="006834BF" w:rsidRDefault="00BA64F4" w:rsidP="000E3033">
            <w:pPr>
              <w:ind w:left="-30" w:right="-108"/>
              <w:jc w:val="center"/>
            </w:pPr>
            <w:r w:rsidRPr="006834BF">
              <w:t>5.</w:t>
            </w:r>
          </w:p>
        </w:tc>
        <w:tc>
          <w:tcPr>
            <w:tcW w:w="3345" w:type="dxa"/>
          </w:tcPr>
          <w:p w:rsidR="00BA64F4" w:rsidRPr="006834BF" w:rsidRDefault="00BA64F4" w:rsidP="000E3033">
            <w:pPr>
              <w:jc w:val="both"/>
            </w:pPr>
            <w:r w:rsidRPr="006834BF">
              <w:t xml:space="preserve">Особенности ухода за больными, перенесшими инсульт. </w:t>
            </w:r>
          </w:p>
          <w:p w:rsidR="00BA64F4" w:rsidRPr="006834BF" w:rsidRDefault="00BA64F4" w:rsidP="000E3033">
            <w:pPr>
              <w:jc w:val="both"/>
            </w:pPr>
            <w:r w:rsidRPr="006834BF">
              <w:t>Безопасное перемещение.</w:t>
            </w:r>
          </w:p>
        </w:tc>
        <w:tc>
          <w:tcPr>
            <w:tcW w:w="1112" w:type="dxa"/>
          </w:tcPr>
          <w:p w:rsidR="00BA64F4" w:rsidRPr="006834BF" w:rsidRDefault="00BA64F4" w:rsidP="000E3033">
            <w:pPr>
              <w:jc w:val="center"/>
            </w:pPr>
            <w:r w:rsidRPr="006834BF">
              <w:t>1,5 ч.</w:t>
            </w:r>
          </w:p>
        </w:tc>
        <w:tc>
          <w:tcPr>
            <w:tcW w:w="1465" w:type="dxa"/>
          </w:tcPr>
          <w:p w:rsidR="00BA64F4" w:rsidRPr="006834BF" w:rsidRDefault="00BA64F4" w:rsidP="000E3033">
            <w:pPr>
              <w:jc w:val="center"/>
            </w:pPr>
            <w:r w:rsidRPr="006834BF">
              <w:t>0,5 ч.</w:t>
            </w:r>
          </w:p>
        </w:tc>
        <w:tc>
          <w:tcPr>
            <w:tcW w:w="1783" w:type="dxa"/>
          </w:tcPr>
          <w:p w:rsidR="00BA64F4" w:rsidRPr="006834BF" w:rsidRDefault="00BA64F4" w:rsidP="000E3033">
            <w:pPr>
              <w:jc w:val="center"/>
            </w:pPr>
            <w:r w:rsidRPr="006834BF">
              <w:t>1 ч.</w:t>
            </w:r>
          </w:p>
        </w:tc>
        <w:tc>
          <w:tcPr>
            <w:tcW w:w="1760" w:type="dxa"/>
          </w:tcPr>
          <w:p w:rsidR="00BA64F4" w:rsidRPr="006834BF" w:rsidRDefault="00BA64F4" w:rsidP="000E3033">
            <w:pPr>
              <w:jc w:val="center"/>
            </w:pPr>
            <w:r w:rsidRPr="006834BF">
              <w:t xml:space="preserve">Мультимедийное </w:t>
            </w:r>
          </w:p>
          <w:p w:rsidR="00BA64F4" w:rsidRPr="006834BF" w:rsidRDefault="00BA64F4" w:rsidP="000E3033">
            <w:pPr>
              <w:jc w:val="center"/>
            </w:pPr>
            <w:r w:rsidRPr="006834BF">
              <w:t>оборудование</w:t>
            </w:r>
          </w:p>
        </w:tc>
      </w:tr>
      <w:tr w:rsidR="00BA64F4" w:rsidRPr="006834BF" w:rsidTr="00AE2C3E">
        <w:tc>
          <w:tcPr>
            <w:tcW w:w="723" w:type="dxa"/>
          </w:tcPr>
          <w:p w:rsidR="00BA64F4" w:rsidRPr="006834BF" w:rsidRDefault="00BA64F4" w:rsidP="000E3033">
            <w:pPr>
              <w:ind w:left="-30" w:right="-108"/>
              <w:jc w:val="center"/>
            </w:pPr>
            <w:r w:rsidRPr="006834BF">
              <w:t>6.</w:t>
            </w:r>
          </w:p>
        </w:tc>
        <w:tc>
          <w:tcPr>
            <w:tcW w:w="3345" w:type="dxa"/>
          </w:tcPr>
          <w:p w:rsidR="00BA64F4" w:rsidRPr="006834BF" w:rsidRDefault="00BA64F4" w:rsidP="000E3033">
            <w:pPr>
              <w:jc w:val="both"/>
            </w:pPr>
            <w:r w:rsidRPr="006834BF">
              <w:t xml:space="preserve">Легкий массаж. </w:t>
            </w:r>
          </w:p>
          <w:p w:rsidR="00BA64F4" w:rsidRPr="006834BF" w:rsidRDefault="00BA64F4" w:rsidP="000E3033">
            <w:pPr>
              <w:jc w:val="both"/>
            </w:pPr>
            <w:r w:rsidRPr="006834BF">
              <w:t xml:space="preserve">Основные массажные приемы. </w:t>
            </w:r>
          </w:p>
          <w:p w:rsidR="00BA64F4" w:rsidRPr="006834BF" w:rsidRDefault="00BA64F4" w:rsidP="000E3033">
            <w:pPr>
              <w:jc w:val="both"/>
            </w:pPr>
            <w:r w:rsidRPr="006834BF">
              <w:t>Техника и методика массажных приемов.</w:t>
            </w:r>
          </w:p>
        </w:tc>
        <w:tc>
          <w:tcPr>
            <w:tcW w:w="1112" w:type="dxa"/>
          </w:tcPr>
          <w:p w:rsidR="00BA64F4" w:rsidRPr="006834BF" w:rsidRDefault="00BA64F4" w:rsidP="000E3033">
            <w:pPr>
              <w:jc w:val="center"/>
            </w:pPr>
            <w:r w:rsidRPr="006834BF">
              <w:t>1 ч.</w:t>
            </w:r>
          </w:p>
        </w:tc>
        <w:tc>
          <w:tcPr>
            <w:tcW w:w="1465" w:type="dxa"/>
          </w:tcPr>
          <w:p w:rsidR="00BA64F4" w:rsidRPr="006834BF" w:rsidRDefault="00BA64F4" w:rsidP="000E3033">
            <w:pPr>
              <w:jc w:val="center"/>
            </w:pPr>
            <w:r w:rsidRPr="006834BF">
              <w:t>0,5ч.</w:t>
            </w:r>
          </w:p>
        </w:tc>
        <w:tc>
          <w:tcPr>
            <w:tcW w:w="1783" w:type="dxa"/>
          </w:tcPr>
          <w:p w:rsidR="00BA64F4" w:rsidRPr="006834BF" w:rsidRDefault="00BA64F4" w:rsidP="000E3033">
            <w:pPr>
              <w:jc w:val="center"/>
            </w:pPr>
            <w:r w:rsidRPr="006834BF">
              <w:t>0,5 ч.</w:t>
            </w:r>
          </w:p>
        </w:tc>
        <w:tc>
          <w:tcPr>
            <w:tcW w:w="1760" w:type="dxa"/>
          </w:tcPr>
          <w:p w:rsidR="00BA64F4" w:rsidRPr="006834BF" w:rsidRDefault="00BA64F4" w:rsidP="000E3033">
            <w:pPr>
              <w:jc w:val="center"/>
            </w:pPr>
          </w:p>
        </w:tc>
      </w:tr>
      <w:tr w:rsidR="00BA64F4" w:rsidRPr="006834BF" w:rsidTr="00AE2C3E">
        <w:tc>
          <w:tcPr>
            <w:tcW w:w="723" w:type="dxa"/>
          </w:tcPr>
          <w:p w:rsidR="00BA64F4" w:rsidRPr="006834BF" w:rsidRDefault="00BA64F4" w:rsidP="000E3033">
            <w:pPr>
              <w:ind w:left="-30" w:right="-108"/>
              <w:jc w:val="center"/>
            </w:pPr>
            <w:r w:rsidRPr="006834BF">
              <w:t>7.</w:t>
            </w:r>
          </w:p>
        </w:tc>
        <w:tc>
          <w:tcPr>
            <w:tcW w:w="3345" w:type="dxa"/>
          </w:tcPr>
          <w:p w:rsidR="00BA64F4" w:rsidRPr="006834BF" w:rsidRDefault="00BA64F4" w:rsidP="000E3033">
            <w:pPr>
              <w:jc w:val="both"/>
            </w:pPr>
            <w:r w:rsidRPr="006834BF">
              <w:t xml:space="preserve">Уход за больными, страдающими диабетом. </w:t>
            </w:r>
          </w:p>
          <w:p w:rsidR="00BA64F4" w:rsidRPr="006834BF" w:rsidRDefault="00BA64F4" w:rsidP="000E3033">
            <w:pPr>
              <w:jc w:val="both"/>
            </w:pPr>
            <w:r w:rsidRPr="006834BF">
              <w:t xml:space="preserve">Питание и кормление тяжелобольного. </w:t>
            </w:r>
          </w:p>
        </w:tc>
        <w:tc>
          <w:tcPr>
            <w:tcW w:w="1112" w:type="dxa"/>
          </w:tcPr>
          <w:p w:rsidR="00BA64F4" w:rsidRPr="006834BF" w:rsidRDefault="00BA64F4" w:rsidP="000E3033">
            <w:pPr>
              <w:jc w:val="center"/>
            </w:pPr>
            <w:r w:rsidRPr="006834BF">
              <w:t>1 ч.</w:t>
            </w:r>
          </w:p>
        </w:tc>
        <w:tc>
          <w:tcPr>
            <w:tcW w:w="1465" w:type="dxa"/>
          </w:tcPr>
          <w:p w:rsidR="00BA64F4" w:rsidRPr="006834BF" w:rsidRDefault="00BA64F4" w:rsidP="000E3033">
            <w:pPr>
              <w:jc w:val="center"/>
            </w:pPr>
            <w:r w:rsidRPr="006834BF">
              <w:t>0,5 ч.</w:t>
            </w:r>
          </w:p>
        </w:tc>
        <w:tc>
          <w:tcPr>
            <w:tcW w:w="1783" w:type="dxa"/>
          </w:tcPr>
          <w:p w:rsidR="00BA64F4" w:rsidRPr="006834BF" w:rsidRDefault="00BA64F4" w:rsidP="000E3033">
            <w:pPr>
              <w:jc w:val="center"/>
            </w:pPr>
            <w:r w:rsidRPr="006834BF">
              <w:t>0,5 ч.</w:t>
            </w:r>
          </w:p>
        </w:tc>
        <w:tc>
          <w:tcPr>
            <w:tcW w:w="1760" w:type="dxa"/>
          </w:tcPr>
          <w:p w:rsidR="00BA64F4" w:rsidRPr="006834BF" w:rsidRDefault="00BA64F4" w:rsidP="000E3033">
            <w:pPr>
              <w:jc w:val="center"/>
            </w:pPr>
          </w:p>
        </w:tc>
      </w:tr>
      <w:tr w:rsidR="00BA64F4" w:rsidRPr="006834BF" w:rsidTr="00AE2C3E">
        <w:tc>
          <w:tcPr>
            <w:tcW w:w="723" w:type="dxa"/>
          </w:tcPr>
          <w:p w:rsidR="00BA64F4" w:rsidRPr="006834BF" w:rsidRDefault="00BA64F4" w:rsidP="000E3033">
            <w:pPr>
              <w:ind w:left="-30" w:right="-108"/>
              <w:jc w:val="center"/>
            </w:pPr>
            <w:r w:rsidRPr="006834BF">
              <w:t>8.</w:t>
            </w:r>
          </w:p>
        </w:tc>
        <w:tc>
          <w:tcPr>
            <w:tcW w:w="3345" w:type="dxa"/>
          </w:tcPr>
          <w:p w:rsidR="00BA64F4" w:rsidRPr="006834BF" w:rsidRDefault="00BA64F4" w:rsidP="000E3033">
            <w:pPr>
              <w:jc w:val="both"/>
            </w:pPr>
            <w:r w:rsidRPr="006834BF">
              <w:t>Уход при болезни Альцгеймера.</w:t>
            </w:r>
          </w:p>
          <w:p w:rsidR="00BA64F4" w:rsidRPr="006834BF" w:rsidRDefault="00BA64F4" w:rsidP="000E3033">
            <w:pPr>
              <w:jc w:val="both"/>
            </w:pPr>
            <w:r w:rsidRPr="006834BF">
              <w:t>Уход за больными с ограничениями по зрению.</w:t>
            </w:r>
          </w:p>
          <w:p w:rsidR="00BA64F4" w:rsidRPr="006834BF" w:rsidRDefault="00BA64F4" w:rsidP="000E3033">
            <w:pPr>
              <w:jc w:val="both"/>
            </w:pPr>
          </w:p>
        </w:tc>
        <w:tc>
          <w:tcPr>
            <w:tcW w:w="1112" w:type="dxa"/>
          </w:tcPr>
          <w:p w:rsidR="00BA64F4" w:rsidRPr="006834BF" w:rsidRDefault="00BA64F4" w:rsidP="000E3033">
            <w:pPr>
              <w:jc w:val="center"/>
            </w:pPr>
            <w:r w:rsidRPr="006834BF">
              <w:t>1 ч.</w:t>
            </w:r>
          </w:p>
        </w:tc>
        <w:tc>
          <w:tcPr>
            <w:tcW w:w="1465" w:type="dxa"/>
          </w:tcPr>
          <w:p w:rsidR="00BA64F4" w:rsidRPr="006834BF" w:rsidRDefault="00BA64F4" w:rsidP="000E3033">
            <w:pPr>
              <w:jc w:val="center"/>
            </w:pPr>
            <w:r w:rsidRPr="006834BF">
              <w:t>1 ч.</w:t>
            </w:r>
          </w:p>
        </w:tc>
        <w:tc>
          <w:tcPr>
            <w:tcW w:w="1783" w:type="dxa"/>
          </w:tcPr>
          <w:p w:rsidR="00BA64F4" w:rsidRPr="006834BF" w:rsidRDefault="00BA64F4" w:rsidP="000E3033">
            <w:pPr>
              <w:jc w:val="center"/>
            </w:pPr>
          </w:p>
        </w:tc>
        <w:tc>
          <w:tcPr>
            <w:tcW w:w="1760" w:type="dxa"/>
          </w:tcPr>
          <w:p w:rsidR="00BA64F4" w:rsidRPr="006834BF" w:rsidRDefault="00BA64F4" w:rsidP="000E3033">
            <w:pPr>
              <w:jc w:val="center"/>
            </w:pPr>
          </w:p>
        </w:tc>
      </w:tr>
    </w:tbl>
    <w:p w:rsidR="00BA64F4" w:rsidRPr="006834BF" w:rsidRDefault="00BA64F4" w:rsidP="006834BF">
      <w:pPr>
        <w:rPr>
          <w:b/>
        </w:rPr>
      </w:pPr>
    </w:p>
    <w:sectPr w:rsidR="00BA64F4" w:rsidRPr="006834BF" w:rsidSect="00332CD4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CA8"/>
    <w:rsid w:val="000430C4"/>
    <w:rsid w:val="000E3033"/>
    <w:rsid w:val="000F05EA"/>
    <w:rsid w:val="00116B74"/>
    <w:rsid w:val="0019730F"/>
    <w:rsid w:val="001D2460"/>
    <w:rsid w:val="00264CA8"/>
    <w:rsid w:val="00332CD4"/>
    <w:rsid w:val="00494207"/>
    <w:rsid w:val="00496D73"/>
    <w:rsid w:val="00574F3D"/>
    <w:rsid w:val="006834BF"/>
    <w:rsid w:val="006C30AB"/>
    <w:rsid w:val="00844A1C"/>
    <w:rsid w:val="008740F3"/>
    <w:rsid w:val="00AC3089"/>
    <w:rsid w:val="00AE2C3E"/>
    <w:rsid w:val="00AE3727"/>
    <w:rsid w:val="00BA64F4"/>
    <w:rsid w:val="00D0698C"/>
    <w:rsid w:val="00F54DDD"/>
    <w:rsid w:val="00F82B1E"/>
    <w:rsid w:val="00F90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D7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64CA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1</Pages>
  <Words>282</Words>
  <Characters>1613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Глазова С.Д.</dc:creator>
  <cp:keywords/>
  <dc:description/>
  <cp:lastModifiedBy>Пользователь</cp:lastModifiedBy>
  <cp:revision>6</cp:revision>
  <cp:lastPrinted>2018-04-11T06:35:00Z</cp:lastPrinted>
  <dcterms:created xsi:type="dcterms:W3CDTF">2018-04-10T17:28:00Z</dcterms:created>
  <dcterms:modified xsi:type="dcterms:W3CDTF">2019-02-04T07:49:00Z</dcterms:modified>
</cp:coreProperties>
</file>