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BB" w:rsidRDefault="00ED7EBB" w:rsidP="00374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составе попечительского и наблюдательного советов </w:t>
      </w:r>
    </w:p>
    <w:p w:rsidR="00ED7EBB" w:rsidRPr="0037404F" w:rsidRDefault="00ED7EBB" w:rsidP="00900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ОАУСО «Парфинский</w:t>
      </w:r>
      <w:r w:rsidRPr="0037404F">
        <w:rPr>
          <w:rFonts w:ascii="Times New Roman" w:hAnsi="Times New Roman" w:cs="Times New Roman"/>
          <w:b/>
          <w:bCs/>
          <w:sz w:val="28"/>
          <w:szCs w:val="28"/>
        </w:rPr>
        <w:t xml:space="preserve"> КЦСО»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6946"/>
      </w:tblGrid>
      <w:tr w:rsidR="00ED7EBB" w:rsidRPr="00B16AB6" w:rsidTr="00E70EFC">
        <w:trPr>
          <w:trHeight w:val="412"/>
        </w:trPr>
        <w:tc>
          <w:tcPr>
            <w:tcW w:w="6912" w:type="dxa"/>
          </w:tcPr>
          <w:p w:rsidR="00ED7EBB" w:rsidRPr="00B16AB6" w:rsidRDefault="00ED7EBB" w:rsidP="00B16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попечительского совета </w:t>
            </w:r>
          </w:p>
        </w:tc>
        <w:tc>
          <w:tcPr>
            <w:tcW w:w="6946" w:type="dxa"/>
          </w:tcPr>
          <w:p w:rsidR="00ED7EBB" w:rsidRPr="00B16AB6" w:rsidRDefault="00ED7EBB" w:rsidP="00B16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наблюдательного совета </w:t>
            </w:r>
          </w:p>
          <w:p w:rsidR="00ED7EBB" w:rsidRPr="00B16AB6" w:rsidRDefault="00ED7EBB" w:rsidP="00B16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7EBB" w:rsidRPr="00B16AB6" w:rsidTr="00E70EFC">
        <w:trPr>
          <w:trHeight w:val="833"/>
        </w:trPr>
        <w:tc>
          <w:tcPr>
            <w:tcW w:w="6912" w:type="dxa"/>
          </w:tcPr>
          <w:p w:rsidR="00ED7EBB" w:rsidRPr="00E70EFC" w:rsidRDefault="00ED7EBB" w:rsidP="0055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Меликова Эльвира Меликсетовна-председатель Парфинского районного Совета ветеранов</w:t>
            </w:r>
          </w:p>
        </w:tc>
        <w:tc>
          <w:tcPr>
            <w:tcW w:w="6946" w:type="dxa"/>
          </w:tcPr>
          <w:p w:rsidR="00ED7EBB" w:rsidRPr="00E70EFC" w:rsidRDefault="00ED7EBB" w:rsidP="00E70EFC">
            <w:pPr>
              <w:rPr>
                <w:sz w:val="28"/>
                <w:szCs w:val="28"/>
              </w:rPr>
            </w:pPr>
            <w:r w:rsidRPr="00E70EFC">
              <w:rPr>
                <w:sz w:val="28"/>
                <w:szCs w:val="28"/>
              </w:rPr>
              <w:t>Тимофеева Анна Владиславовна -  министр труда и социальной защиты населения Новгородской области</w:t>
            </w:r>
          </w:p>
          <w:p w:rsidR="00ED7EBB" w:rsidRPr="00E70EFC" w:rsidRDefault="00ED7EBB" w:rsidP="00E70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EBB" w:rsidRPr="00B16AB6" w:rsidTr="00E70EFC">
        <w:trPr>
          <w:trHeight w:val="2298"/>
        </w:trPr>
        <w:tc>
          <w:tcPr>
            <w:tcW w:w="6912" w:type="dxa"/>
          </w:tcPr>
          <w:p w:rsidR="00ED7EBB" w:rsidRPr="00E70EFC" w:rsidRDefault="00ED7EBB" w:rsidP="00E76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Писарева Елена Владимировна- председатель Новгородской областной Думы </w:t>
            </w:r>
          </w:p>
        </w:tc>
        <w:tc>
          <w:tcPr>
            <w:tcW w:w="6946" w:type="dxa"/>
          </w:tcPr>
          <w:p w:rsidR="00ED7EBB" w:rsidRPr="00E70EFC" w:rsidRDefault="00ED7EBB" w:rsidP="00E70EFC">
            <w:pPr>
              <w:rPr>
                <w:sz w:val="28"/>
                <w:szCs w:val="28"/>
              </w:rPr>
            </w:pPr>
            <w:r w:rsidRPr="00E70EFC">
              <w:rPr>
                <w:sz w:val="28"/>
                <w:szCs w:val="28"/>
              </w:rPr>
              <w:t xml:space="preserve">  Стаценко Ирина Владимировна, заместитель начальника отдела по управлению и распоряжению государственным имуществом и земельными ресурсами  департамента имущественных отношений министерства инвестиционной политики Новгородской области</w:t>
            </w:r>
          </w:p>
          <w:p w:rsidR="00ED7EBB" w:rsidRPr="00E70EFC" w:rsidRDefault="00ED7EBB" w:rsidP="00E70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EBB" w:rsidRPr="00B16AB6">
        <w:tc>
          <w:tcPr>
            <w:tcW w:w="6912" w:type="dxa"/>
          </w:tcPr>
          <w:p w:rsidR="00ED7EBB" w:rsidRPr="00E70EFC" w:rsidRDefault="00ED7EBB" w:rsidP="00B16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bCs/>
                <w:sz w:val="28"/>
                <w:szCs w:val="28"/>
              </w:rPr>
              <w:t>Леонтьева Елена Николаевна-заместитель Главы Администрации Парфинского муниципального района,председатель комитета по труду и социальной защите населения Парфинского муниципального района</w:t>
            </w:r>
          </w:p>
        </w:tc>
        <w:tc>
          <w:tcPr>
            <w:tcW w:w="6946" w:type="dxa"/>
          </w:tcPr>
          <w:p w:rsidR="00ED7EBB" w:rsidRPr="00E70EFC" w:rsidRDefault="00ED7EBB" w:rsidP="00B16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Новожилова Людмила Сергеевна – директор Парфинского подразделения ОГАУ «АИК»,главный редактор газеты «Приильменская правда»</w:t>
            </w:r>
          </w:p>
        </w:tc>
      </w:tr>
      <w:tr w:rsidR="00ED7EBB" w:rsidRPr="00B16AB6">
        <w:tc>
          <w:tcPr>
            <w:tcW w:w="6912" w:type="dxa"/>
          </w:tcPr>
          <w:p w:rsidR="00ED7EBB" w:rsidRPr="00E70EFC" w:rsidRDefault="00ED7EBB" w:rsidP="00E76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bCs/>
                <w:sz w:val="28"/>
                <w:szCs w:val="28"/>
              </w:rPr>
              <w:t>Сироткин Валерий Владимирович - ООО «Производственно-монтажное предприятие «Кран»</w:t>
            </w:r>
          </w:p>
        </w:tc>
        <w:tc>
          <w:tcPr>
            <w:tcW w:w="6946" w:type="dxa"/>
          </w:tcPr>
          <w:p w:rsidR="00ED7EBB" w:rsidRPr="00E70EFC" w:rsidRDefault="00ED7EBB" w:rsidP="00B16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Меликова Эльвира Меликсетовна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председатель Парфинского районного Совета ветеранов</w:t>
            </w:r>
          </w:p>
        </w:tc>
      </w:tr>
      <w:tr w:rsidR="00ED7EBB" w:rsidRPr="00B16AB6">
        <w:tc>
          <w:tcPr>
            <w:tcW w:w="6912" w:type="dxa"/>
          </w:tcPr>
          <w:p w:rsidR="00ED7EBB" w:rsidRPr="00E70EFC" w:rsidRDefault="00ED7EBB" w:rsidP="00E76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bCs/>
                <w:sz w:val="28"/>
                <w:szCs w:val="28"/>
              </w:rPr>
              <w:t>Дементьев Владислав Викторович – Глава  Парфинского городского поселения</w:t>
            </w:r>
          </w:p>
        </w:tc>
        <w:tc>
          <w:tcPr>
            <w:tcW w:w="6946" w:type="dxa"/>
          </w:tcPr>
          <w:p w:rsidR="00ED7EBB" w:rsidRPr="00E70EFC" w:rsidRDefault="00ED7EBB" w:rsidP="00B16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Спиридонова Любовь Николаевна – главный бухгалтер ОАУСО «Парфинский КЦСО»</w:t>
            </w:r>
          </w:p>
          <w:p w:rsidR="00ED7EBB" w:rsidRPr="00E70EFC" w:rsidRDefault="00ED7EBB" w:rsidP="00B16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FC">
              <w:rPr>
                <w:rFonts w:ascii="Times New Roman" w:hAnsi="Times New Roman" w:cs="Times New Roman"/>
                <w:sz w:val="28"/>
                <w:szCs w:val="28"/>
              </w:rPr>
              <w:t>Котова Татьяна Викторовна – заведующая отделением ОАУСО «Парфинский КЦСО»</w:t>
            </w:r>
          </w:p>
        </w:tc>
      </w:tr>
    </w:tbl>
    <w:p w:rsidR="00ED7EBB" w:rsidRDefault="00ED7EBB" w:rsidP="00E70EFC">
      <w:pPr>
        <w:tabs>
          <w:tab w:val="left" w:pos="5130"/>
        </w:tabs>
      </w:pPr>
    </w:p>
    <w:sectPr w:rsidR="00ED7EBB" w:rsidSect="00E70E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39"/>
    <w:rsid w:val="000C3005"/>
    <w:rsid w:val="00116DB6"/>
    <w:rsid w:val="00207897"/>
    <w:rsid w:val="00215B13"/>
    <w:rsid w:val="0021771E"/>
    <w:rsid w:val="002330E9"/>
    <w:rsid w:val="00361673"/>
    <w:rsid w:val="0037404F"/>
    <w:rsid w:val="003A3BC5"/>
    <w:rsid w:val="003D3D10"/>
    <w:rsid w:val="00420139"/>
    <w:rsid w:val="00457C4C"/>
    <w:rsid w:val="004604AB"/>
    <w:rsid w:val="0051266B"/>
    <w:rsid w:val="00531216"/>
    <w:rsid w:val="00556335"/>
    <w:rsid w:val="00556683"/>
    <w:rsid w:val="005767D0"/>
    <w:rsid w:val="00594E27"/>
    <w:rsid w:val="005B1CF6"/>
    <w:rsid w:val="005C0F2A"/>
    <w:rsid w:val="006A4688"/>
    <w:rsid w:val="007334CF"/>
    <w:rsid w:val="00841B4F"/>
    <w:rsid w:val="00881A5E"/>
    <w:rsid w:val="008C3675"/>
    <w:rsid w:val="0090090A"/>
    <w:rsid w:val="00930E22"/>
    <w:rsid w:val="009427FD"/>
    <w:rsid w:val="00977D0C"/>
    <w:rsid w:val="00993702"/>
    <w:rsid w:val="00A254DB"/>
    <w:rsid w:val="00A612CD"/>
    <w:rsid w:val="00A661D6"/>
    <w:rsid w:val="00A7392F"/>
    <w:rsid w:val="00AC7B24"/>
    <w:rsid w:val="00B16AB6"/>
    <w:rsid w:val="00C3362B"/>
    <w:rsid w:val="00D1103D"/>
    <w:rsid w:val="00D47DBC"/>
    <w:rsid w:val="00D679E3"/>
    <w:rsid w:val="00DB0B51"/>
    <w:rsid w:val="00DC137C"/>
    <w:rsid w:val="00DF3157"/>
    <w:rsid w:val="00E00D42"/>
    <w:rsid w:val="00E62FC4"/>
    <w:rsid w:val="00E70EFC"/>
    <w:rsid w:val="00E76AAE"/>
    <w:rsid w:val="00ED7EBB"/>
    <w:rsid w:val="00F30739"/>
    <w:rsid w:val="00F6666E"/>
    <w:rsid w:val="00F926FA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1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B2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составе попечительского и наблюдательного советов </dc:title>
  <dc:subject/>
  <dc:creator>Лях Л.В.</dc:creator>
  <cp:keywords/>
  <dc:description/>
  <cp:lastModifiedBy>centr</cp:lastModifiedBy>
  <cp:revision>15</cp:revision>
  <cp:lastPrinted>2017-06-21T09:00:00Z</cp:lastPrinted>
  <dcterms:created xsi:type="dcterms:W3CDTF">2015-08-13T07:34:00Z</dcterms:created>
  <dcterms:modified xsi:type="dcterms:W3CDTF">2019-02-01T09:27:00Z</dcterms:modified>
</cp:coreProperties>
</file>