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C0" w:rsidRPr="004E3636" w:rsidRDefault="000332C0" w:rsidP="00E243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УТВЕРЖДАЮ</w:t>
      </w:r>
    </w:p>
    <w:p w:rsidR="000332C0" w:rsidRPr="004E3636" w:rsidRDefault="000332C0" w:rsidP="00E243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4E3636">
        <w:rPr>
          <w:rFonts w:ascii="Times New Roman" w:hAnsi="Times New Roman"/>
        </w:rPr>
        <w:t>Дир</w:t>
      </w:r>
      <w:r>
        <w:rPr>
          <w:rFonts w:ascii="Times New Roman" w:hAnsi="Times New Roman"/>
        </w:rPr>
        <w:t>ектор ОА</w:t>
      </w:r>
      <w:r w:rsidRPr="004E3636">
        <w:rPr>
          <w:rFonts w:ascii="Times New Roman" w:hAnsi="Times New Roman"/>
        </w:rPr>
        <w:t>УСО «Парфинский КЦСО»</w:t>
      </w:r>
    </w:p>
    <w:p w:rsidR="000332C0" w:rsidRPr="004E3636" w:rsidRDefault="000332C0" w:rsidP="00E243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4E363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 О.И.Парфёнова</w:t>
      </w:r>
    </w:p>
    <w:p w:rsidR="000332C0" w:rsidRPr="004E3636" w:rsidRDefault="000332C0" w:rsidP="00E243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«_____» ___________________201 __</w:t>
      </w:r>
      <w:r w:rsidRPr="004E3636">
        <w:rPr>
          <w:rFonts w:ascii="Times New Roman" w:hAnsi="Times New Roman"/>
        </w:rPr>
        <w:t xml:space="preserve"> г.</w:t>
      </w:r>
    </w:p>
    <w:p w:rsidR="000332C0" w:rsidRPr="00EE2F96" w:rsidRDefault="000332C0" w:rsidP="007208E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EE2F96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br/>
        <w:t>Положение</w:t>
      </w:r>
    </w:p>
    <w:p w:rsidR="000332C0" w:rsidRPr="00EE2F96" w:rsidRDefault="000332C0" w:rsidP="007208E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EE2F96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о школе ухода за пожилыми гражданами и инвалидами («Школа ухода»)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1.1. Настоящее положение определяет порядок и регулирует деятельность Школы обучения навыкам общего ухода за пожилыми людьми и инвалидами (далее - «Школа ухода»), с целью сохранения, укрепления здоровья, поддержания эмоционально - психологического состояния граждан пожилого возраста, инвалидов и повышения качества ухода за пожилыми гражданами, инвалидами в домашних условиях и созданной в областном автономном учреждении социального обслуживания  « Парфинский комплексный центр социального обслуживания населения».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1.2. «Школа ухода» не является самостоятельным структурным подразделением Центра и может входить в состав отделения социального обслуживания на дому;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1.3. Обучение навыкам общего ухода в «Школе ухода» осуществляется бесплатно.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1.4. Обучение навыкам общего ухода за пожилыми гражданами и инвалидами в «Школе ухода» проводится с социальными работниками, инвалидами, родственниками лиц с ограниченными возможностями здоровья, добровольцами и другими лицами, осуществляющими уход за инвалидами, гражданами пожилого возраста на дому.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1.5. Основная цель «Школы ухода»:</w:t>
      </w:r>
    </w:p>
    <w:p w:rsidR="000332C0" w:rsidRPr="00E24323" w:rsidRDefault="000332C0" w:rsidP="00E2432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достижение оптимально возможного уровня жизни и социальной адаптации инвалида или пожилого человека, в привычной для них домашней обстановке в окружении семьи;</w:t>
      </w:r>
    </w:p>
    <w:p w:rsidR="000332C0" w:rsidRPr="00E24323" w:rsidRDefault="000332C0" w:rsidP="00E2432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повышение эффективности социально-реабилитационных мероприятий;</w:t>
      </w:r>
    </w:p>
    <w:p w:rsidR="000332C0" w:rsidRPr="00E24323" w:rsidRDefault="000332C0" w:rsidP="00E2432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создание благоприятной обстановки и психологической атмосферы в семье, обеспечивающей снятие последствий психотравмирующих ситуаций, нервно- психической напряженности;</w:t>
      </w:r>
    </w:p>
    <w:p w:rsidR="000332C0" w:rsidRPr="00E24323" w:rsidRDefault="000332C0" w:rsidP="00E2432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личностных предпосылок для адаптации к изменяющимся условиям и мотивации на здоровье, побуждающих к активной жизни в социуме; </w:t>
      </w:r>
    </w:p>
    <w:p w:rsidR="000332C0" w:rsidRPr="00E24323" w:rsidRDefault="000332C0" w:rsidP="00E2432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расширение возможности трудоустройства, обучения родственникам, осуществляющим уход за инвалидами или пожилым человеком;</w:t>
      </w:r>
    </w:p>
    <w:p w:rsidR="000332C0" w:rsidRPr="00E24323" w:rsidRDefault="000332C0" w:rsidP="00E2432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снижение риска возможности развития тяжёлых осложнений.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1.6. Основная задача «Школы ухода»: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1.6.1 Обучение социальных работников, инвалидов, родственников лиц с ограниченными возможностями здоровья, добровольцев и других лиц, осуществляющих уход за инвалидами, гражданами пожилого возраста на дому: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навыкам общего ухода;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методам контроля за изменениями состояния здоровья инвалида или пожилого человека, перенесшего тяжёлое заболевание;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профилактики осложнений;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принципам общего ухода;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принципам правильного позиционирования;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методам дезинфекции;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навыкам медицинских манипуляций;</w:t>
      </w:r>
    </w:p>
    <w:p w:rsidR="000332C0" w:rsidRPr="00E24323" w:rsidRDefault="000332C0" w:rsidP="00720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методам самообслуживания и самоконтроля.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1.6.2. Использование технических средств реабилитации: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методам предотвращения или коррекции всевозможных дезадаптивных состояний, возникающих у родственников, осуществляющих уход за инвалидом, пожилым человеком;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информирование и консультирование родственников, осуществляющих уход, по вопросам реабилитации.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 Порядок деятельности «Школы ухода»: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 Занятия в Школе ухода проводит заведующая отделением социального обслуживания на дому. 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2.2. Обучение в Школе ухода предусматривает как групповые, так и индивидуальные занятия. Периодичность занятий 1 раз в неделю. Продолжительность занятия 1 час.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2.3. Индивидуальные занятия проводятся с родственниками, осуществляющими уход, по выборочным направлениям из тематического плана Школы ухода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2.4. Численный состав участников группы от 1 до 8 человек.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2.5. 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В обязанности заведующего отделением входит: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работа с лечебно-профилактическим учреждением, общественными организациями, населением по выявлению, нуждающихся граждан в обучении в «Школе ухода»;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ведение документации, составление отчета 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обучение социальных работников,  инвалидов, родственников лиц с ограниченными возможностями здоровья, добровольцев и других лиц, осуществляющих уход за инвалидами, гражданами пожилого возраста на дому проводится в соответствии с утвержденной директором Центра программой Школы ухода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 Контроль за исполнением работы.</w: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4323">
        <w:rPr>
          <w:rFonts w:ascii="Times New Roman" w:hAnsi="Times New Roman"/>
          <w:color w:val="333333"/>
          <w:sz w:val="24"/>
          <w:szCs w:val="24"/>
          <w:lang w:eastAsia="ru-RU"/>
        </w:rPr>
        <w:t>3.1. Контроль за организацией работы по обучению и правильным ведением документации проводится комиссией по контролю качества предоставляемых социальных услуг не ранее 1 раза в год с обязательным оформлением Акта проверки.</w:t>
      </w:r>
    </w:p>
    <w:p w:rsidR="000332C0" w:rsidRPr="00E24323" w:rsidRDefault="000332C0" w:rsidP="007208E3">
      <w:pPr>
        <w:spacing w:before="300"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1C26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0332C0" w:rsidRPr="00E24323" w:rsidRDefault="000332C0" w:rsidP="007208E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332C0" w:rsidRPr="00EE2F96" w:rsidRDefault="000332C0" w:rsidP="00EE2F96">
      <w:pPr>
        <w:spacing w:before="300" w:after="30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332C0" w:rsidRPr="00EE2F96" w:rsidSect="004E1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C0" w:rsidRDefault="000332C0" w:rsidP="00ED0A4E">
      <w:pPr>
        <w:spacing w:after="0" w:line="240" w:lineRule="auto"/>
      </w:pPr>
      <w:r>
        <w:separator/>
      </w:r>
    </w:p>
  </w:endnote>
  <w:endnote w:type="continuationSeparator" w:id="1">
    <w:p w:rsidR="000332C0" w:rsidRDefault="000332C0" w:rsidP="00ED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C0" w:rsidRDefault="000332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C0" w:rsidRDefault="000332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C0" w:rsidRDefault="000332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C0" w:rsidRDefault="000332C0" w:rsidP="00ED0A4E">
      <w:pPr>
        <w:spacing w:after="0" w:line="240" w:lineRule="auto"/>
      </w:pPr>
      <w:r>
        <w:separator/>
      </w:r>
    </w:p>
  </w:footnote>
  <w:footnote w:type="continuationSeparator" w:id="1">
    <w:p w:rsidR="000332C0" w:rsidRDefault="000332C0" w:rsidP="00ED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C0" w:rsidRDefault="000332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C0" w:rsidRDefault="000332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C0" w:rsidRDefault="000332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4C14"/>
    <w:multiLevelType w:val="multilevel"/>
    <w:tmpl w:val="C96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E308E"/>
    <w:multiLevelType w:val="multilevel"/>
    <w:tmpl w:val="CD3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25447"/>
    <w:multiLevelType w:val="multilevel"/>
    <w:tmpl w:val="023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25570"/>
    <w:multiLevelType w:val="hybridMultilevel"/>
    <w:tmpl w:val="0252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8E3"/>
    <w:rsid w:val="000332C0"/>
    <w:rsid w:val="002140CC"/>
    <w:rsid w:val="004E1C26"/>
    <w:rsid w:val="004E3636"/>
    <w:rsid w:val="0057129F"/>
    <w:rsid w:val="006D6E11"/>
    <w:rsid w:val="007208E3"/>
    <w:rsid w:val="00885820"/>
    <w:rsid w:val="00BA3A15"/>
    <w:rsid w:val="00E24323"/>
    <w:rsid w:val="00ED0A4E"/>
    <w:rsid w:val="00EE2F96"/>
    <w:rsid w:val="00F7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08E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2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706</Words>
  <Characters>4027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5</cp:revision>
  <cp:lastPrinted>2018-04-10T18:55:00Z</cp:lastPrinted>
  <dcterms:created xsi:type="dcterms:W3CDTF">2017-07-20T12:00:00Z</dcterms:created>
  <dcterms:modified xsi:type="dcterms:W3CDTF">2018-09-28T08:23:00Z</dcterms:modified>
</cp:coreProperties>
</file>